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37" w:rsidRPr="00607297" w:rsidRDefault="00E1592D" w:rsidP="006D2948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1592D">
        <w:rPr>
          <w:rFonts w:asciiTheme="minorHAnsi" w:hAnsiTheme="minorHAnsi" w:cstheme="minorHAnsi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177800</wp:posOffset>
            </wp:positionV>
            <wp:extent cx="863600" cy="8623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 cirlcl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br/>
      </w:r>
      <w:r w:rsidR="000748AD" w:rsidRPr="00607297">
        <w:rPr>
          <w:rFonts w:asciiTheme="minorHAnsi" w:hAnsiTheme="minorHAnsi" w:cstheme="minorHAnsi"/>
          <w:b/>
          <w:sz w:val="28"/>
          <w:szCs w:val="28"/>
        </w:rPr>
        <w:t>SDG Jugendcamp 2021</w:t>
      </w:r>
      <w:r w:rsidR="000748AD" w:rsidRPr="00607297">
        <w:rPr>
          <w:rFonts w:asciiTheme="minorHAnsi" w:hAnsiTheme="minorHAnsi" w:cstheme="minorHAnsi"/>
          <w:b/>
          <w:sz w:val="28"/>
          <w:szCs w:val="28"/>
        </w:rPr>
        <w:br/>
        <w:t>13.-15.07.2021</w:t>
      </w:r>
      <w:r w:rsidR="00BC0137" w:rsidRPr="00607297">
        <w:rPr>
          <w:rFonts w:asciiTheme="minorHAnsi" w:hAnsiTheme="minorHAnsi" w:cstheme="minorHAnsi"/>
          <w:b/>
          <w:sz w:val="28"/>
          <w:szCs w:val="28"/>
        </w:rPr>
        <w:br/>
        <w:t xml:space="preserve">Schloss </w:t>
      </w:r>
      <w:proofErr w:type="spellStart"/>
      <w:r w:rsidR="00BC0137" w:rsidRPr="00607297">
        <w:rPr>
          <w:rFonts w:asciiTheme="minorHAnsi" w:hAnsiTheme="minorHAnsi" w:cstheme="minorHAnsi"/>
          <w:b/>
          <w:sz w:val="28"/>
          <w:szCs w:val="28"/>
        </w:rPr>
        <w:t>Hundisburg</w:t>
      </w:r>
      <w:proofErr w:type="spellEnd"/>
    </w:p>
    <w:p w:rsidR="00116E6B" w:rsidRDefault="00116E6B" w:rsidP="006D2948">
      <w:pPr>
        <w:spacing w:after="120"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0748AD" w:rsidRPr="00607297" w:rsidRDefault="00E01D6F" w:rsidP="006D2948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07297">
        <w:rPr>
          <w:rFonts w:asciiTheme="minorHAnsi" w:hAnsiTheme="minorHAnsi" w:cstheme="minorHAnsi"/>
          <w:b/>
          <w:sz w:val="24"/>
          <w:szCs w:val="24"/>
        </w:rPr>
        <w:t>A</w:t>
      </w:r>
      <w:r w:rsidR="000748AD" w:rsidRPr="00607297">
        <w:rPr>
          <w:rFonts w:asciiTheme="minorHAnsi" w:hAnsiTheme="minorHAnsi" w:cstheme="minorHAnsi"/>
          <w:b/>
          <w:sz w:val="24"/>
          <w:szCs w:val="24"/>
        </w:rPr>
        <w:t>nmeldung</w:t>
      </w:r>
      <w:r w:rsidR="00163258" w:rsidRPr="00607297">
        <w:rPr>
          <w:rFonts w:asciiTheme="minorHAnsi" w:hAnsiTheme="minorHAnsi" w:cstheme="minorHAnsi"/>
          <w:b/>
          <w:sz w:val="24"/>
          <w:szCs w:val="24"/>
        </w:rPr>
        <w:t xml:space="preserve"> zur Teilnahme</w:t>
      </w:r>
    </w:p>
    <w:p w:rsidR="00F202BF" w:rsidRDefault="00E01D6F" w:rsidP="006D2948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E1592D">
        <w:rPr>
          <w:rFonts w:asciiTheme="minorHAnsi" w:hAnsiTheme="minorHAnsi" w:cstheme="minorHAnsi"/>
          <w:sz w:val="20"/>
          <w:szCs w:val="20"/>
        </w:rPr>
        <w:t xml:space="preserve">Du willst beim SDG Jugendcamp 2021 mitmachen? </w:t>
      </w:r>
      <w:r w:rsidR="00531FE4" w:rsidRPr="00E1592D">
        <w:rPr>
          <w:rFonts w:asciiTheme="minorHAnsi" w:hAnsiTheme="minorHAnsi" w:cstheme="minorHAnsi"/>
          <w:sz w:val="20"/>
          <w:szCs w:val="20"/>
        </w:rPr>
        <w:t xml:space="preserve">Super! </w:t>
      </w:r>
      <w:r w:rsidR="00894767" w:rsidRPr="00E1592D">
        <w:rPr>
          <w:rFonts w:asciiTheme="minorHAnsi" w:hAnsiTheme="minorHAnsi" w:cstheme="minorHAnsi"/>
          <w:sz w:val="20"/>
          <w:szCs w:val="20"/>
        </w:rPr>
        <w:t xml:space="preserve">Dann füll bitte </w:t>
      </w:r>
      <w:r w:rsidR="00894767" w:rsidRPr="00E1592D">
        <w:rPr>
          <w:rFonts w:asciiTheme="minorHAnsi" w:hAnsiTheme="minorHAnsi" w:cstheme="minorHAnsi"/>
          <w:sz w:val="20"/>
          <w:szCs w:val="20"/>
          <w:u w:val="single"/>
        </w:rPr>
        <w:t>alle</w:t>
      </w:r>
      <w:r w:rsidR="00894767" w:rsidRPr="00E1592D">
        <w:rPr>
          <w:rFonts w:asciiTheme="minorHAnsi" w:hAnsiTheme="minorHAnsi" w:cstheme="minorHAnsi"/>
          <w:sz w:val="20"/>
          <w:szCs w:val="20"/>
        </w:rPr>
        <w:t xml:space="preserve"> </w:t>
      </w:r>
      <w:r w:rsidR="008B04B2" w:rsidRPr="00E1592D">
        <w:rPr>
          <w:rFonts w:asciiTheme="minorHAnsi" w:hAnsiTheme="minorHAnsi" w:cstheme="minorHAnsi"/>
          <w:sz w:val="20"/>
          <w:szCs w:val="20"/>
        </w:rPr>
        <w:t xml:space="preserve">Felder in der </w:t>
      </w:r>
      <w:r w:rsidR="00894767" w:rsidRPr="00E1592D">
        <w:rPr>
          <w:rFonts w:asciiTheme="minorHAnsi" w:hAnsiTheme="minorHAnsi" w:cstheme="minorHAnsi"/>
          <w:sz w:val="20"/>
          <w:szCs w:val="20"/>
        </w:rPr>
        <w:t xml:space="preserve">unten aufgeführten </w:t>
      </w:r>
      <w:r w:rsidR="008B04B2" w:rsidRPr="00E1592D">
        <w:rPr>
          <w:rFonts w:asciiTheme="minorHAnsi" w:hAnsiTheme="minorHAnsi" w:cstheme="minorHAnsi"/>
          <w:sz w:val="20"/>
          <w:szCs w:val="20"/>
        </w:rPr>
        <w:t>Tabelle</w:t>
      </w:r>
      <w:r w:rsidR="00894767" w:rsidRPr="00E1592D">
        <w:rPr>
          <w:rFonts w:asciiTheme="minorHAnsi" w:hAnsiTheme="minorHAnsi" w:cstheme="minorHAnsi"/>
          <w:sz w:val="20"/>
          <w:szCs w:val="20"/>
        </w:rPr>
        <w:t xml:space="preserve"> </w:t>
      </w:r>
      <w:r w:rsidR="002513BD" w:rsidRPr="00E1592D">
        <w:rPr>
          <w:rFonts w:asciiTheme="minorHAnsi" w:hAnsiTheme="minorHAnsi" w:cstheme="minorHAnsi"/>
          <w:sz w:val="20"/>
          <w:szCs w:val="20"/>
        </w:rPr>
        <w:t>aus</w:t>
      </w:r>
      <w:r w:rsidR="00130D23" w:rsidRPr="00E1592D">
        <w:rPr>
          <w:rFonts w:asciiTheme="minorHAnsi" w:hAnsiTheme="minorHAnsi" w:cstheme="minorHAnsi"/>
          <w:sz w:val="20"/>
          <w:szCs w:val="20"/>
        </w:rPr>
        <w:t xml:space="preserve"> und schick uns Deine </w:t>
      </w:r>
      <w:r w:rsidR="00130D23" w:rsidRPr="00F202BF">
        <w:rPr>
          <w:rFonts w:asciiTheme="minorHAnsi" w:hAnsiTheme="minorHAnsi" w:cstheme="minorHAnsi"/>
          <w:b/>
          <w:sz w:val="20"/>
          <w:szCs w:val="20"/>
        </w:rPr>
        <w:t xml:space="preserve">Anmeldung </w:t>
      </w:r>
      <w:r w:rsidR="00F202BF" w:rsidRPr="00F202BF">
        <w:rPr>
          <w:rFonts w:asciiTheme="minorHAnsi" w:hAnsiTheme="minorHAnsi" w:cstheme="minorHAnsi"/>
          <w:b/>
          <w:sz w:val="20"/>
          <w:szCs w:val="20"/>
        </w:rPr>
        <w:t xml:space="preserve">bis </w:t>
      </w:r>
      <w:r w:rsidR="00962568">
        <w:rPr>
          <w:rFonts w:asciiTheme="minorHAnsi" w:hAnsiTheme="minorHAnsi" w:cstheme="minorHAnsi"/>
          <w:b/>
          <w:sz w:val="20"/>
          <w:szCs w:val="20"/>
        </w:rPr>
        <w:t>zum 24.06.</w:t>
      </w:r>
      <w:r w:rsidR="00F202BF">
        <w:rPr>
          <w:rFonts w:asciiTheme="minorHAnsi" w:hAnsiTheme="minorHAnsi" w:cstheme="minorHAnsi"/>
          <w:sz w:val="20"/>
          <w:szCs w:val="20"/>
        </w:rPr>
        <w:t xml:space="preserve"> </w:t>
      </w:r>
      <w:r w:rsidR="00130D23" w:rsidRPr="00607297">
        <w:rPr>
          <w:rFonts w:asciiTheme="minorHAnsi" w:hAnsiTheme="minorHAnsi" w:cstheme="minorHAnsi"/>
          <w:b/>
          <w:sz w:val="20"/>
          <w:szCs w:val="20"/>
        </w:rPr>
        <w:t>per Mail an:</w:t>
      </w:r>
      <w:r w:rsidR="00F202BF" w:rsidRPr="00607297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8" w:history="1">
        <w:r w:rsidR="00F202BF" w:rsidRPr="0060729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weltmobil@einewelt-lsa.de</w:t>
        </w:r>
      </w:hyperlink>
    </w:p>
    <w:p w:rsidR="00551E5F" w:rsidRPr="00E1592D" w:rsidRDefault="00130D23" w:rsidP="006D2948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E1592D">
        <w:rPr>
          <w:rFonts w:asciiTheme="minorHAnsi" w:hAnsiTheme="minorHAnsi" w:cstheme="minorHAnsi"/>
          <w:sz w:val="20"/>
          <w:szCs w:val="20"/>
        </w:rPr>
        <w:t>Du hast</w:t>
      </w:r>
      <w:r w:rsidR="00551E5F" w:rsidRPr="00E1592D">
        <w:rPr>
          <w:rFonts w:asciiTheme="minorHAnsi" w:hAnsiTheme="minorHAnsi" w:cstheme="minorHAnsi"/>
          <w:sz w:val="20"/>
          <w:szCs w:val="20"/>
        </w:rPr>
        <w:t xml:space="preserve"> Fragen</w:t>
      </w:r>
      <w:r w:rsidRPr="00E1592D">
        <w:rPr>
          <w:rFonts w:asciiTheme="minorHAnsi" w:hAnsiTheme="minorHAnsi" w:cstheme="minorHAnsi"/>
          <w:sz w:val="20"/>
          <w:szCs w:val="20"/>
        </w:rPr>
        <w:t xml:space="preserve"> zur Anmeldung oder zum SDG Jugendcamp? Dann schreib uns </w:t>
      </w:r>
      <w:r w:rsidR="00F202BF">
        <w:rPr>
          <w:rFonts w:asciiTheme="minorHAnsi" w:hAnsiTheme="minorHAnsi" w:cstheme="minorHAnsi"/>
          <w:sz w:val="20"/>
          <w:szCs w:val="20"/>
        </w:rPr>
        <w:t xml:space="preserve">gern </w:t>
      </w:r>
      <w:r w:rsidRPr="00E1592D">
        <w:rPr>
          <w:rFonts w:asciiTheme="minorHAnsi" w:hAnsiTheme="minorHAnsi" w:cstheme="minorHAnsi"/>
          <w:sz w:val="20"/>
          <w:szCs w:val="20"/>
        </w:rPr>
        <w:t>oder ruf einfach an!</w:t>
      </w:r>
    </w:p>
    <w:p w:rsidR="00E01D6F" w:rsidRDefault="00551E5F" w:rsidP="008D0185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E1592D">
        <w:rPr>
          <w:rFonts w:asciiTheme="minorHAnsi" w:hAnsiTheme="minorHAnsi" w:cstheme="minorHAnsi"/>
          <w:sz w:val="20"/>
          <w:szCs w:val="20"/>
        </w:rPr>
        <w:t>MfG</w:t>
      </w:r>
      <w:r w:rsidR="00B4484C" w:rsidRPr="00E1592D">
        <w:rPr>
          <w:rFonts w:asciiTheme="minorHAnsi" w:hAnsiTheme="minorHAnsi" w:cstheme="minorHAnsi"/>
          <w:sz w:val="20"/>
          <w:szCs w:val="20"/>
        </w:rPr>
        <w:t xml:space="preserve"> </w:t>
      </w:r>
      <w:r w:rsidR="00B4484C" w:rsidRPr="00E1592D">
        <w:rPr>
          <w:rFonts w:asciiTheme="minorHAnsi" w:hAnsiTheme="minorHAnsi" w:cstheme="minorHAnsi"/>
          <w:sz w:val="20"/>
          <w:szCs w:val="20"/>
        </w:rPr>
        <w:sym w:font="Wingdings" w:char="F04A"/>
      </w:r>
      <w:r w:rsidRPr="00E1592D">
        <w:rPr>
          <w:rFonts w:asciiTheme="minorHAnsi" w:hAnsiTheme="minorHAnsi" w:cstheme="minorHAnsi"/>
          <w:sz w:val="20"/>
          <w:szCs w:val="20"/>
        </w:rPr>
        <w:br/>
        <w:t xml:space="preserve">Holger </w:t>
      </w:r>
      <w:r w:rsidR="00F202BF">
        <w:rPr>
          <w:rFonts w:asciiTheme="minorHAnsi" w:hAnsiTheme="minorHAnsi" w:cstheme="minorHAnsi"/>
          <w:sz w:val="20"/>
          <w:szCs w:val="20"/>
        </w:rPr>
        <w:t xml:space="preserve">und </w:t>
      </w:r>
      <w:r w:rsidRPr="00E1592D">
        <w:rPr>
          <w:rFonts w:asciiTheme="minorHAnsi" w:hAnsiTheme="minorHAnsi" w:cstheme="minorHAnsi"/>
          <w:sz w:val="20"/>
          <w:szCs w:val="20"/>
        </w:rPr>
        <w:t>Maria</w:t>
      </w:r>
    </w:p>
    <w:p w:rsidR="00962568" w:rsidRPr="00E1592D" w:rsidRDefault="00962568" w:rsidP="008D0185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CC567C" w:rsidRPr="00E1592D" w:rsidRDefault="00CC567C" w:rsidP="00CC567C">
      <w:pPr>
        <w:spacing w:after="12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E1592D">
        <w:rPr>
          <w:rFonts w:asciiTheme="minorHAnsi" w:hAnsiTheme="minorHAnsi" w:cstheme="minorHAnsi"/>
          <w:sz w:val="20"/>
          <w:szCs w:val="20"/>
          <w:u w:val="single"/>
        </w:rPr>
        <w:t>Kontakt:</w:t>
      </w:r>
    </w:p>
    <w:tbl>
      <w:tblPr>
        <w:tblStyle w:val="Tabellenraster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41"/>
      </w:tblGrid>
      <w:tr w:rsidR="00CC567C" w:rsidRPr="00E1592D" w:rsidTr="000A4BC5">
        <w:tc>
          <w:tcPr>
            <w:tcW w:w="4673" w:type="dxa"/>
          </w:tcPr>
          <w:p w:rsidR="00CC567C" w:rsidRPr="00962568" w:rsidRDefault="00CC567C" w:rsidP="00CC567C">
            <w:pPr>
              <w:spacing w:after="0" w:line="276" w:lineRule="auto"/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962568">
              <w:rPr>
                <w:rFonts w:cstheme="minorHAnsi"/>
                <w:sz w:val="20"/>
                <w:szCs w:val="20"/>
              </w:rPr>
              <w:t>Maria Kittler, Tel: 0176 346 960 79</w:t>
            </w:r>
          </w:p>
          <w:p w:rsidR="00CC567C" w:rsidRPr="00962568" w:rsidRDefault="00CC567C" w:rsidP="000A4BC5">
            <w:pPr>
              <w:spacing w:after="0" w:line="276" w:lineRule="auto"/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962568">
              <w:rPr>
                <w:rFonts w:cstheme="minorHAnsi"/>
                <w:sz w:val="20"/>
                <w:szCs w:val="20"/>
              </w:rPr>
              <w:t>weltmobil@einewelt-lsa.de</w:t>
            </w:r>
          </w:p>
          <w:p w:rsidR="00CC567C" w:rsidRPr="00962568" w:rsidRDefault="00CC567C" w:rsidP="000A4BC5">
            <w:pPr>
              <w:spacing w:after="0" w:line="276" w:lineRule="auto"/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962568">
              <w:rPr>
                <w:rFonts w:cstheme="minorHAnsi"/>
                <w:sz w:val="20"/>
                <w:szCs w:val="20"/>
              </w:rPr>
              <w:t>EINE WELT Netzwerk Sachsen-Anhalt e.V.</w:t>
            </w:r>
          </w:p>
          <w:p w:rsidR="00CC567C" w:rsidRPr="00962568" w:rsidRDefault="00CC567C" w:rsidP="000A4BC5">
            <w:pPr>
              <w:spacing w:after="0" w:line="276" w:lineRule="auto"/>
              <w:ind w:left="34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962568">
              <w:rPr>
                <w:rFonts w:cstheme="minorHAnsi"/>
                <w:sz w:val="20"/>
                <w:szCs w:val="20"/>
              </w:rPr>
              <w:t>Johannisstr. 18 | 06844 Dessau-Roßlau</w:t>
            </w:r>
          </w:p>
        </w:tc>
        <w:tc>
          <w:tcPr>
            <w:tcW w:w="4541" w:type="dxa"/>
          </w:tcPr>
          <w:p w:rsidR="00CC567C" w:rsidRPr="00962568" w:rsidRDefault="00CC567C" w:rsidP="00962568">
            <w:pPr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62568">
              <w:rPr>
                <w:rFonts w:cstheme="minorHAnsi"/>
                <w:sz w:val="20"/>
                <w:szCs w:val="20"/>
              </w:rPr>
              <w:t>Holger Mühlbach</w:t>
            </w:r>
            <w:r w:rsidR="00962568" w:rsidRPr="00962568">
              <w:rPr>
                <w:rFonts w:cstheme="minorHAnsi"/>
                <w:sz w:val="20"/>
                <w:szCs w:val="20"/>
              </w:rPr>
              <w:t>, Tel: 0345 202 423 05</w:t>
            </w:r>
          </w:p>
          <w:p w:rsidR="00CC567C" w:rsidRPr="00962568" w:rsidRDefault="00CC567C" w:rsidP="000A4BC5">
            <w:pPr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62568">
              <w:rPr>
                <w:rFonts w:cstheme="minorHAnsi"/>
                <w:sz w:val="20"/>
                <w:szCs w:val="20"/>
              </w:rPr>
              <w:t>Holger.muehlbach@sachsen-anhalt.de</w:t>
            </w:r>
          </w:p>
          <w:p w:rsidR="00CC567C" w:rsidRPr="00962568" w:rsidRDefault="00CC567C" w:rsidP="000A4BC5">
            <w:pPr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62568">
              <w:rPr>
                <w:rFonts w:cstheme="minorHAnsi"/>
                <w:sz w:val="20"/>
                <w:szCs w:val="20"/>
              </w:rPr>
              <w:t>Päd. Arbeitsstelle BNE am LISA</w:t>
            </w:r>
          </w:p>
          <w:p w:rsidR="00CC567C" w:rsidRPr="00962568" w:rsidRDefault="00CC567C" w:rsidP="000A4BC5">
            <w:pPr>
              <w:spacing w:after="0" w:line="276" w:lineRule="auto"/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962568">
              <w:rPr>
                <w:rFonts w:cstheme="minorHAnsi"/>
                <w:sz w:val="20"/>
                <w:szCs w:val="20"/>
              </w:rPr>
              <w:t>Riebeckplatz</w:t>
            </w:r>
            <w:proofErr w:type="spellEnd"/>
            <w:r w:rsidRPr="00962568">
              <w:rPr>
                <w:rFonts w:cstheme="minorHAnsi"/>
                <w:sz w:val="20"/>
                <w:szCs w:val="20"/>
              </w:rPr>
              <w:t xml:space="preserve"> 9 | 06110 Halle</w:t>
            </w:r>
          </w:p>
        </w:tc>
      </w:tr>
    </w:tbl>
    <w:p w:rsidR="00551E5F" w:rsidRPr="00E1592D" w:rsidRDefault="00551E5F" w:rsidP="006D2948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B04B2" w:rsidRPr="00E1592D" w:rsidTr="00116E6B">
        <w:tc>
          <w:tcPr>
            <w:tcW w:w="2547" w:type="dxa"/>
            <w:vAlign w:val="center"/>
          </w:tcPr>
          <w:p w:rsidR="008B04B2" w:rsidRPr="00607297" w:rsidRDefault="00116E6B" w:rsidP="006D2948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>Vor- und Zuname</w:t>
            </w:r>
          </w:p>
        </w:tc>
        <w:tc>
          <w:tcPr>
            <w:tcW w:w="6515" w:type="dxa"/>
          </w:tcPr>
          <w:p w:rsidR="008B04B2" w:rsidRPr="00E1592D" w:rsidRDefault="008B04B2" w:rsidP="006D2948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E6B" w:rsidRPr="00E1592D" w:rsidTr="00116E6B">
        <w:tc>
          <w:tcPr>
            <w:tcW w:w="2547" w:type="dxa"/>
            <w:vAlign w:val="center"/>
          </w:tcPr>
          <w:p w:rsidR="00116E6B" w:rsidRPr="00607297" w:rsidRDefault="00116E6B" w:rsidP="008B04B2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>Alter:</w:t>
            </w:r>
          </w:p>
        </w:tc>
        <w:tc>
          <w:tcPr>
            <w:tcW w:w="6515" w:type="dxa"/>
          </w:tcPr>
          <w:p w:rsidR="00116E6B" w:rsidRPr="00E1592D" w:rsidRDefault="00116E6B" w:rsidP="006D2948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4B2" w:rsidRPr="00E1592D" w:rsidTr="00116E6B">
        <w:tc>
          <w:tcPr>
            <w:tcW w:w="2547" w:type="dxa"/>
            <w:vAlign w:val="center"/>
          </w:tcPr>
          <w:p w:rsidR="008B04B2" w:rsidRPr="00607297" w:rsidRDefault="008B04B2" w:rsidP="006D2948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>E-Mailadresse</w:t>
            </w:r>
            <w:r w:rsidR="00163258"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163258" w:rsidRPr="00607297" w:rsidRDefault="00163258" w:rsidP="006D2948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15" w:type="dxa"/>
          </w:tcPr>
          <w:p w:rsidR="008B04B2" w:rsidRPr="00E1592D" w:rsidRDefault="008B04B2" w:rsidP="006D2948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4B2" w:rsidRPr="00E1592D" w:rsidTr="00116E6B">
        <w:tc>
          <w:tcPr>
            <w:tcW w:w="2547" w:type="dxa"/>
            <w:vAlign w:val="center"/>
          </w:tcPr>
          <w:p w:rsidR="008B04B2" w:rsidRPr="00607297" w:rsidRDefault="008B04B2" w:rsidP="008B04B2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>Deine Postanschrift:</w:t>
            </w:r>
          </w:p>
          <w:p w:rsidR="00163258" w:rsidRPr="00607297" w:rsidRDefault="00163258" w:rsidP="008B04B2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15" w:type="dxa"/>
          </w:tcPr>
          <w:p w:rsidR="008D0185" w:rsidRPr="00E1592D" w:rsidRDefault="008D0185" w:rsidP="00116E6B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4B2" w:rsidRPr="00E1592D" w:rsidTr="00116E6B">
        <w:tc>
          <w:tcPr>
            <w:tcW w:w="2547" w:type="dxa"/>
            <w:vAlign w:val="center"/>
          </w:tcPr>
          <w:p w:rsidR="00163258" w:rsidRPr="00607297" w:rsidRDefault="008B04B2" w:rsidP="008B04B2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und </w:t>
            </w:r>
            <w:r w:rsidR="00B4484C"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>Adresse</w:t>
            </w:r>
            <w:r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Deiner Schule:</w:t>
            </w:r>
          </w:p>
        </w:tc>
        <w:tc>
          <w:tcPr>
            <w:tcW w:w="6515" w:type="dxa"/>
          </w:tcPr>
          <w:p w:rsidR="008B04B2" w:rsidRDefault="008B04B2" w:rsidP="008B04B2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185" w:rsidRPr="00E1592D" w:rsidRDefault="008D0185" w:rsidP="008B04B2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4B2" w:rsidRPr="00E1592D" w:rsidTr="00116E6B">
        <w:tc>
          <w:tcPr>
            <w:tcW w:w="2547" w:type="dxa"/>
            <w:vAlign w:val="center"/>
          </w:tcPr>
          <w:p w:rsidR="008B04B2" w:rsidRPr="00607297" w:rsidRDefault="008B04B2" w:rsidP="008B04B2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>Klassenstufe</w:t>
            </w:r>
            <w:r w:rsidR="00163258"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8B04B2" w:rsidRPr="00E1592D" w:rsidRDefault="008B04B2" w:rsidP="008B04B2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D23" w:rsidRPr="00E1592D" w:rsidTr="00116E6B">
        <w:tc>
          <w:tcPr>
            <w:tcW w:w="2547" w:type="dxa"/>
            <w:vAlign w:val="center"/>
          </w:tcPr>
          <w:p w:rsidR="00130D23" w:rsidRPr="00607297" w:rsidRDefault="00E1592D" w:rsidP="008B04B2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297">
              <w:rPr>
                <w:rFonts w:asciiTheme="minorHAnsi" w:hAnsiTheme="minorHAnsi" w:cstheme="minorHAnsi"/>
                <w:b/>
                <w:sz w:val="20"/>
                <w:szCs w:val="20"/>
              </w:rPr>
              <w:t>Wie soll Dein Essen sein?</w:t>
            </w:r>
          </w:p>
          <w:p w:rsidR="00116E6B" w:rsidRPr="00607297" w:rsidRDefault="00116E6B" w:rsidP="00116E6B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15" w:type="dxa"/>
          </w:tcPr>
          <w:p w:rsidR="00130D23" w:rsidRDefault="00116E6B" w:rsidP="00116E6B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Vegan, vegetarisch, mit Fleisch oder egal?</w:t>
            </w:r>
          </w:p>
          <w:p w:rsidR="00116E6B" w:rsidRPr="00E1592D" w:rsidRDefault="00CC567C" w:rsidP="00116E6B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Deine Antwort: …</w:t>
            </w:r>
          </w:p>
        </w:tc>
      </w:tr>
    </w:tbl>
    <w:p w:rsidR="00962568" w:rsidRDefault="00962568" w:rsidP="00CC567C">
      <w:pPr>
        <w:spacing w:after="12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962568" w:rsidRPr="00607297" w:rsidRDefault="00962568" w:rsidP="00CC567C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297">
        <w:rPr>
          <w:rFonts w:asciiTheme="minorHAnsi" w:hAnsiTheme="minorHAnsi" w:cstheme="minorHAnsi"/>
          <w:b/>
          <w:sz w:val="20"/>
          <w:szCs w:val="20"/>
          <w:u w:val="single"/>
        </w:rPr>
        <w:t xml:space="preserve">WICHTIG! Teilnahmebedingung: </w:t>
      </w:r>
    </w:p>
    <w:p w:rsidR="000748AD" w:rsidRPr="00962568" w:rsidRDefault="00607297" w:rsidP="0019599A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99A">
        <w:rPr>
          <w:rFonts w:asciiTheme="minorHAnsi" w:hAnsiTheme="minorHAnsi" w:cstheme="minorHAnsi"/>
          <w:sz w:val="20"/>
          <w:szCs w:val="20"/>
        </w:rPr>
        <w:t>Eine Tei</w:t>
      </w:r>
      <w:r w:rsidR="00955080" w:rsidRPr="0019599A">
        <w:rPr>
          <w:rFonts w:asciiTheme="minorHAnsi" w:hAnsiTheme="minorHAnsi" w:cstheme="minorHAnsi"/>
          <w:sz w:val="20"/>
          <w:szCs w:val="20"/>
        </w:rPr>
        <w:t>lnahme ist nur mit negativem Corona-Testergebnis möglich.</w:t>
      </w:r>
      <w:r w:rsidR="00955080">
        <w:rPr>
          <w:rFonts w:asciiTheme="minorHAnsi" w:hAnsiTheme="minorHAnsi" w:cstheme="minorHAnsi"/>
          <w:sz w:val="20"/>
          <w:szCs w:val="20"/>
        </w:rPr>
        <w:t xml:space="preserve"> Bei Anreise brauchen wir von Di</w:t>
      </w:r>
      <w:bookmarkStart w:id="0" w:name="_GoBack"/>
      <w:bookmarkEnd w:id="0"/>
      <w:r w:rsidR="00955080">
        <w:rPr>
          <w:rFonts w:asciiTheme="minorHAnsi" w:hAnsiTheme="minorHAnsi" w:cstheme="minorHAnsi"/>
          <w:sz w:val="20"/>
          <w:szCs w:val="20"/>
        </w:rPr>
        <w:t>r</w:t>
      </w:r>
      <w:r w:rsidR="0019599A">
        <w:rPr>
          <w:rFonts w:asciiTheme="minorHAnsi" w:hAnsiTheme="minorHAnsi" w:cstheme="minorHAnsi"/>
          <w:sz w:val="20"/>
          <w:szCs w:val="20"/>
        </w:rPr>
        <w:t xml:space="preserve"> daher</w:t>
      </w:r>
      <w:r w:rsidR="00955080">
        <w:rPr>
          <w:rFonts w:asciiTheme="minorHAnsi" w:hAnsiTheme="minorHAnsi" w:cstheme="minorHAnsi"/>
          <w:sz w:val="20"/>
          <w:szCs w:val="20"/>
        </w:rPr>
        <w:t xml:space="preserve"> einen </w:t>
      </w:r>
      <w:r w:rsidR="00C8650B">
        <w:rPr>
          <w:rFonts w:asciiTheme="minorHAnsi" w:hAnsiTheme="minorHAnsi" w:cstheme="minorHAnsi"/>
          <w:sz w:val="20"/>
          <w:szCs w:val="20"/>
        </w:rPr>
        <w:t>Nachweis</w:t>
      </w:r>
      <w:r w:rsidR="0019599A">
        <w:rPr>
          <w:rFonts w:asciiTheme="minorHAnsi" w:hAnsiTheme="minorHAnsi" w:cstheme="minorHAnsi"/>
          <w:sz w:val="20"/>
          <w:szCs w:val="20"/>
        </w:rPr>
        <w:t xml:space="preserve"> von Deinen Eltern / Erziehungsberechtigten oder von offizieller Stelle</w:t>
      </w:r>
      <w:r w:rsidR="00955080">
        <w:rPr>
          <w:rFonts w:asciiTheme="minorHAnsi" w:hAnsiTheme="minorHAnsi" w:cstheme="minorHAnsi"/>
          <w:sz w:val="20"/>
          <w:szCs w:val="20"/>
        </w:rPr>
        <w:t xml:space="preserve"> darüber, dass Du innerhalb der letzten 24 Stunden (möglichst zeitnah vor Reiseantritt)</w:t>
      </w:r>
      <w:r w:rsidR="0019599A">
        <w:rPr>
          <w:rFonts w:asciiTheme="minorHAnsi" w:hAnsiTheme="minorHAnsi" w:cstheme="minorHAnsi"/>
          <w:sz w:val="20"/>
          <w:szCs w:val="20"/>
        </w:rPr>
        <w:t xml:space="preserve"> negativ auf eine </w:t>
      </w:r>
      <w:proofErr w:type="spellStart"/>
      <w:r w:rsidR="0019599A">
        <w:rPr>
          <w:rFonts w:asciiTheme="minorHAnsi" w:hAnsiTheme="minorHAnsi" w:cstheme="minorHAnsi"/>
          <w:sz w:val="20"/>
          <w:szCs w:val="20"/>
        </w:rPr>
        <w:t>Coronavirus</w:t>
      </w:r>
      <w:proofErr w:type="spellEnd"/>
      <w:r w:rsidR="0019599A">
        <w:rPr>
          <w:rFonts w:asciiTheme="minorHAnsi" w:hAnsiTheme="minorHAnsi" w:cstheme="minorHAnsi"/>
          <w:sz w:val="20"/>
          <w:szCs w:val="20"/>
        </w:rPr>
        <w:t>-Infektion getestet worden bist</w:t>
      </w:r>
      <w:r w:rsidR="00A31F91">
        <w:rPr>
          <w:rFonts w:asciiTheme="minorHAnsi" w:hAnsiTheme="minorHAnsi" w:cstheme="minorHAnsi"/>
          <w:sz w:val="20"/>
          <w:szCs w:val="20"/>
        </w:rPr>
        <w:t>. E</w:t>
      </w:r>
      <w:r w:rsidR="0019599A">
        <w:rPr>
          <w:rFonts w:asciiTheme="minorHAnsi" w:hAnsiTheme="minorHAnsi" w:cstheme="minorHAnsi"/>
          <w:sz w:val="20"/>
          <w:szCs w:val="20"/>
        </w:rPr>
        <w:t>in unter elterlicher Aufsicht durchgeführter Covid-19-Antigen-Selbsttest zu Hause reicht aus. Weitere Inf</w:t>
      </w:r>
      <w:r w:rsidR="00BF3563">
        <w:rPr>
          <w:rFonts w:asciiTheme="minorHAnsi" w:hAnsiTheme="minorHAnsi" w:cstheme="minorHAnsi"/>
          <w:sz w:val="20"/>
          <w:szCs w:val="20"/>
        </w:rPr>
        <w:t>os hierzu</w:t>
      </w:r>
      <w:r w:rsidR="00B95A15">
        <w:rPr>
          <w:rFonts w:asciiTheme="minorHAnsi" w:hAnsiTheme="minorHAnsi" w:cstheme="minorHAnsi"/>
          <w:sz w:val="20"/>
          <w:szCs w:val="20"/>
        </w:rPr>
        <w:t>, zum Camp</w:t>
      </w:r>
      <w:r w:rsidR="00BF3563">
        <w:rPr>
          <w:rFonts w:asciiTheme="minorHAnsi" w:hAnsiTheme="minorHAnsi" w:cstheme="minorHAnsi"/>
          <w:sz w:val="20"/>
          <w:szCs w:val="20"/>
        </w:rPr>
        <w:t xml:space="preserve"> und zu unser</w:t>
      </w:r>
      <w:r w:rsidR="0019599A">
        <w:rPr>
          <w:rFonts w:asciiTheme="minorHAnsi" w:hAnsiTheme="minorHAnsi" w:cstheme="minorHAnsi"/>
          <w:sz w:val="20"/>
          <w:szCs w:val="20"/>
        </w:rPr>
        <w:t>en Hygieneschutzbestimmungen</w:t>
      </w:r>
      <w:r w:rsidR="00B95A15">
        <w:rPr>
          <w:rFonts w:asciiTheme="minorHAnsi" w:hAnsiTheme="minorHAnsi" w:cstheme="minorHAnsi"/>
          <w:sz w:val="20"/>
          <w:szCs w:val="20"/>
        </w:rPr>
        <w:t xml:space="preserve"> </w:t>
      </w:r>
      <w:r w:rsidR="00BF3563">
        <w:rPr>
          <w:rFonts w:asciiTheme="minorHAnsi" w:hAnsiTheme="minorHAnsi" w:cstheme="minorHAnsi"/>
          <w:sz w:val="20"/>
          <w:szCs w:val="20"/>
        </w:rPr>
        <w:t>erhältst Du dann zusammen mit der Teilnahmebestätigung.</w:t>
      </w:r>
    </w:p>
    <w:sectPr w:rsidR="000748AD" w:rsidRPr="00962568" w:rsidSect="006072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134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B4" w:rsidRDefault="00FA1EB4" w:rsidP="0047152B">
      <w:pPr>
        <w:spacing w:after="0" w:line="240" w:lineRule="auto"/>
      </w:pPr>
      <w:r>
        <w:separator/>
      </w:r>
    </w:p>
  </w:endnote>
  <w:endnote w:type="continuationSeparator" w:id="0">
    <w:p w:rsidR="00FA1EB4" w:rsidRDefault="00FA1EB4" w:rsidP="0047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A8" w:rsidRPr="00163258" w:rsidRDefault="00BF3563" w:rsidP="00D210A8">
    <w:pPr>
      <w:pStyle w:val="Fuzeile"/>
      <w:jc w:val="both"/>
      <w:rPr>
        <w:rFonts w:ascii="Arial" w:hAnsi="Arial" w:cs="Arial"/>
        <w:sz w:val="10"/>
        <w:szCs w:val="10"/>
      </w:rPr>
    </w:pPr>
    <w:r>
      <w:tab/>
    </w:r>
    <w:r w:rsidR="00D210A8" w:rsidRPr="00163258">
      <w:rPr>
        <w:rFonts w:ascii="Arial" w:hAnsi="Arial" w:cs="Arial"/>
        <w:sz w:val="10"/>
        <w:szCs w:val="10"/>
      </w:rPr>
      <w:t>Das SDG Jugendcamp 2021 wird gefördert</w:t>
    </w:r>
    <w:r w:rsidR="00D210A8">
      <w:rPr>
        <w:rFonts w:ascii="Arial" w:hAnsi="Arial" w:cs="Arial"/>
        <w:sz w:val="10"/>
        <w:szCs w:val="10"/>
      </w:rPr>
      <w:t xml:space="preserve"> durch die Landeszentrale für politische Bildung Sachsen-Anhalt, die Stiftung </w:t>
    </w:r>
    <w:r w:rsidR="00D210A8" w:rsidRPr="001100D6">
      <w:rPr>
        <w:rFonts w:ascii="Arial" w:hAnsi="Arial" w:cs="Arial"/>
        <w:sz w:val="10"/>
        <w:szCs w:val="10"/>
      </w:rPr>
      <w:t>Umwelt, Natur- und Klimaschutz</w:t>
    </w:r>
    <w:r w:rsidR="00D210A8">
      <w:rPr>
        <w:rFonts w:ascii="Arial" w:hAnsi="Arial" w:cs="Arial"/>
        <w:sz w:val="10"/>
        <w:szCs w:val="10"/>
      </w:rPr>
      <w:t xml:space="preserve"> </w:t>
    </w:r>
    <w:r w:rsidR="00D210A8" w:rsidRPr="001100D6">
      <w:rPr>
        <w:rFonts w:ascii="Arial" w:hAnsi="Arial" w:cs="Arial"/>
        <w:sz w:val="10"/>
        <w:szCs w:val="10"/>
      </w:rPr>
      <w:t>des Landes Sachsen-Anhalt</w:t>
    </w:r>
    <w:r w:rsidR="00D210A8">
      <w:rPr>
        <w:rFonts w:ascii="Arial" w:hAnsi="Arial" w:cs="Arial"/>
        <w:sz w:val="10"/>
        <w:szCs w:val="10"/>
      </w:rPr>
      <w:t>, die Evangelische Kirche in Mitteldeutschland das Ministerium für Wirtschaft, Wissenschaft und Digitalisierung sowie</w:t>
    </w:r>
    <w:r w:rsidR="00D210A8" w:rsidRPr="00163258">
      <w:rPr>
        <w:rFonts w:ascii="Arial" w:hAnsi="Arial" w:cs="Arial"/>
        <w:sz w:val="10"/>
        <w:szCs w:val="10"/>
      </w:rPr>
      <w:t xml:space="preserve"> von Engagement Global mit Mitteln des Bundesministeriums für Wirtschaftliche Zusammenarbeit und Entwicklung</w:t>
    </w:r>
    <w:r w:rsidR="00D210A8">
      <w:rPr>
        <w:rFonts w:ascii="Arial" w:hAnsi="Arial" w:cs="Arial"/>
        <w:sz w:val="10"/>
        <w:szCs w:val="10"/>
      </w:rPr>
      <w:t>.</w:t>
    </w:r>
  </w:p>
  <w:p w:rsidR="00BF3563" w:rsidRPr="00163258" w:rsidRDefault="00BF3563" w:rsidP="00BF3563">
    <w:pPr>
      <w:pStyle w:val="Fuzeile"/>
      <w:jc w:val="both"/>
      <w:rPr>
        <w:rFonts w:ascii="Arial" w:hAnsi="Arial" w:cs="Arial"/>
        <w:sz w:val="10"/>
        <w:szCs w:val="10"/>
      </w:rPr>
    </w:pPr>
  </w:p>
  <w:p w:rsidR="00BF3563" w:rsidRDefault="00BF3563" w:rsidP="00BF3563">
    <w:pPr>
      <w:pStyle w:val="Fuzeile"/>
      <w:tabs>
        <w:tab w:val="clear" w:pos="4536"/>
        <w:tab w:val="clear" w:pos="9072"/>
        <w:tab w:val="left" w:pos="3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1" w:rsidRPr="00A31F91" w:rsidRDefault="00163258" w:rsidP="00A31F91">
    <w:pPr>
      <w:pStyle w:val="Fuzeile"/>
      <w:jc w:val="both"/>
      <w:rPr>
        <w:rFonts w:ascii="Arial" w:hAnsi="Arial" w:cs="Arial"/>
        <w:sz w:val="10"/>
        <w:szCs w:val="10"/>
      </w:rPr>
    </w:pPr>
    <w:r w:rsidRPr="00163258">
      <w:rPr>
        <w:rFonts w:ascii="Arial" w:hAnsi="Arial" w:cs="Arial"/>
        <w:sz w:val="10"/>
        <w:szCs w:val="10"/>
      </w:rPr>
      <w:t>Das SDG Jugendcamp 2021 wird gefördert</w:t>
    </w:r>
    <w:r>
      <w:rPr>
        <w:rFonts w:ascii="Arial" w:hAnsi="Arial" w:cs="Arial"/>
        <w:sz w:val="10"/>
        <w:szCs w:val="10"/>
      </w:rPr>
      <w:t xml:space="preserve"> </w:t>
    </w:r>
    <w:r w:rsidR="00130D23">
      <w:rPr>
        <w:rFonts w:ascii="Arial" w:hAnsi="Arial" w:cs="Arial"/>
        <w:sz w:val="10"/>
        <w:szCs w:val="10"/>
      </w:rPr>
      <w:t xml:space="preserve">durch die Landeszentrale für politische Bildung Sachsen-Anhalt, die Stiftung </w:t>
    </w:r>
    <w:r w:rsidR="00130D23" w:rsidRPr="001100D6">
      <w:rPr>
        <w:rFonts w:ascii="Arial" w:hAnsi="Arial" w:cs="Arial"/>
        <w:sz w:val="10"/>
        <w:szCs w:val="10"/>
      </w:rPr>
      <w:t>Umwelt, Natur- und Klimaschutz</w:t>
    </w:r>
    <w:r w:rsidR="00130D23">
      <w:rPr>
        <w:rFonts w:ascii="Arial" w:hAnsi="Arial" w:cs="Arial"/>
        <w:sz w:val="10"/>
        <w:szCs w:val="10"/>
      </w:rPr>
      <w:t xml:space="preserve"> </w:t>
    </w:r>
    <w:r w:rsidR="00130D23" w:rsidRPr="001100D6">
      <w:rPr>
        <w:rFonts w:ascii="Arial" w:hAnsi="Arial" w:cs="Arial"/>
        <w:sz w:val="10"/>
        <w:szCs w:val="10"/>
      </w:rPr>
      <w:t>des Landes Sachsen-Anhalt</w:t>
    </w:r>
    <w:r w:rsidR="00130D23">
      <w:rPr>
        <w:rFonts w:ascii="Arial" w:hAnsi="Arial" w:cs="Arial"/>
        <w:sz w:val="10"/>
        <w:szCs w:val="10"/>
      </w:rPr>
      <w:t>,</w:t>
    </w:r>
    <w:r w:rsidR="00B95A15">
      <w:rPr>
        <w:rFonts w:ascii="Arial" w:hAnsi="Arial" w:cs="Arial"/>
        <w:sz w:val="10"/>
        <w:szCs w:val="10"/>
      </w:rPr>
      <w:t xml:space="preserve"> die Evangelische Kirche in Mitteldeutschland</w:t>
    </w:r>
    <w:r w:rsidR="00A31F91">
      <w:rPr>
        <w:rFonts w:ascii="Arial" w:hAnsi="Arial" w:cs="Arial"/>
        <w:sz w:val="10"/>
        <w:szCs w:val="10"/>
      </w:rPr>
      <w:t>,</w:t>
    </w:r>
    <w:r w:rsidR="00130D23">
      <w:rPr>
        <w:rFonts w:ascii="Arial" w:hAnsi="Arial" w:cs="Arial"/>
        <w:sz w:val="10"/>
        <w:szCs w:val="10"/>
      </w:rPr>
      <w:t xml:space="preserve"> das</w:t>
    </w:r>
    <w:r>
      <w:rPr>
        <w:rFonts w:ascii="Arial" w:hAnsi="Arial" w:cs="Arial"/>
        <w:sz w:val="10"/>
        <w:szCs w:val="10"/>
      </w:rPr>
      <w:t xml:space="preserve"> Ministerium für W</w:t>
    </w:r>
    <w:r w:rsidR="001100D6">
      <w:rPr>
        <w:rFonts w:ascii="Arial" w:hAnsi="Arial" w:cs="Arial"/>
        <w:sz w:val="10"/>
        <w:szCs w:val="10"/>
      </w:rPr>
      <w:t xml:space="preserve">irtschaft, </w:t>
    </w:r>
    <w:r>
      <w:rPr>
        <w:rFonts w:ascii="Arial" w:hAnsi="Arial" w:cs="Arial"/>
        <w:sz w:val="10"/>
        <w:szCs w:val="10"/>
      </w:rPr>
      <w:t>Wissenschaft und Digitalisierung sowie</w:t>
    </w:r>
    <w:r w:rsidRPr="00163258">
      <w:rPr>
        <w:rFonts w:ascii="Arial" w:hAnsi="Arial" w:cs="Arial"/>
        <w:sz w:val="10"/>
        <w:szCs w:val="10"/>
      </w:rPr>
      <w:t xml:space="preserve"> von Engagement Global mit Mitteln des Bundesministeriums für Wirtschaftliche Zusammenarbeit und Entwicklung</w:t>
    </w:r>
    <w:r w:rsidR="00A31F91">
      <w:rPr>
        <w:rFonts w:ascii="Arial" w:hAnsi="Arial" w:cs="Arial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B4" w:rsidRDefault="00FA1EB4" w:rsidP="0047152B">
      <w:pPr>
        <w:spacing w:after="0" w:line="240" w:lineRule="auto"/>
      </w:pPr>
      <w:r>
        <w:separator/>
      </w:r>
    </w:p>
  </w:footnote>
  <w:footnote w:type="continuationSeparator" w:id="0">
    <w:p w:rsidR="00FA1EB4" w:rsidRDefault="00FA1EB4" w:rsidP="0047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3" w:rsidRDefault="00BF3563" w:rsidP="00BF3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1320E6F" wp14:editId="08608A60">
          <wp:simplePos x="0" y="0"/>
          <wp:positionH relativeFrom="margin">
            <wp:posOffset>3542030</wp:posOffset>
          </wp:positionH>
          <wp:positionV relativeFrom="paragraph">
            <wp:posOffset>-214630</wp:posOffset>
          </wp:positionV>
          <wp:extent cx="955040" cy="942975"/>
          <wp:effectExtent l="0" t="0" r="0" b="9525"/>
          <wp:wrapNone/>
          <wp:docPr id="72" name="Grafik 17" descr="Logo_Weltmobil_Farbig_Briefbog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 descr="Logo_Weltmobil_Farbig_Briefbog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AA93460" wp14:editId="484B4D39">
              <wp:simplePos x="0" y="0"/>
              <wp:positionH relativeFrom="column">
                <wp:posOffset>-10795</wp:posOffset>
              </wp:positionH>
              <wp:positionV relativeFrom="paragraph">
                <wp:posOffset>523239</wp:posOffset>
              </wp:positionV>
              <wp:extent cx="4083050" cy="15875"/>
              <wp:effectExtent l="19050" t="19050" r="31750" b="22225"/>
              <wp:wrapNone/>
              <wp:docPr id="70" name="Gerader Verbinder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83050" cy="158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308B5" id="Gerader Verbinder 70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41.2pt" to="320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" strokecolor="#f60" strokeweight="2.25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0BDE5169" wp14:editId="6AE5EA7B">
          <wp:simplePos x="0" y="0"/>
          <wp:positionH relativeFrom="column">
            <wp:posOffset>4565650</wp:posOffset>
          </wp:positionH>
          <wp:positionV relativeFrom="paragraph">
            <wp:posOffset>-198120</wp:posOffset>
          </wp:positionV>
          <wp:extent cx="1481455" cy="899160"/>
          <wp:effectExtent l="0" t="0" r="4445" b="0"/>
          <wp:wrapTight wrapText="bothSides">
            <wp:wrapPolygon edited="0">
              <wp:start x="0" y="0"/>
              <wp:lineTo x="0" y="21051"/>
              <wp:lineTo x="21387" y="21051"/>
              <wp:lineTo x="21387" y="0"/>
              <wp:lineTo x="0" y="0"/>
            </wp:wrapPolygon>
          </wp:wrapTight>
          <wp:docPr id="73" name="Grafi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rbeitsstel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899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11615983" wp14:editId="5EB3AE8F">
          <wp:simplePos x="0" y="0"/>
          <wp:positionH relativeFrom="margin">
            <wp:posOffset>0</wp:posOffset>
          </wp:positionH>
          <wp:positionV relativeFrom="paragraph">
            <wp:posOffset>-23495</wp:posOffset>
          </wp:positionV>
          <wp:extent cx="1403985" cy="629285"/>
          <wp:effectExtent l="0" t="0" r="5715" b="0"/>
          <wp:wrapNone/>
          <wp:docPr id="74" name="Grafik 74" descr="ensa_Logo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ensa_Logo_ohne_Tex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E3C9817" wp14:editId="65A372A9">
              <wp:simplePos x="0" y="0"/>
              <wp:positionH relativeFrom="margin">
                <wp:posOffset>1600200</wp:posOffset>
              </wp:positionH>
              <wp:positionV relativeFrom="page">
                <wp:posOffset>499745</wp:posOffset>
              </wp:positionV>
              <wp:extent cx="1757045" cy="471170"/>
              <wp:effectExtent l="0" t="0" r="14605" b="24130"/>
              <wp:wrapNone/>
              <wp:docPr id="71" name="Textfeld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563" w:rsidRDefault="00BF3563" w:rsidP="00BF356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EINE WELT Netzwerk</w:t>
                          </w:r>
                        </w:p>
                        <w:p w:rsidR="00BF3563" w:rsidRDefault="00BF3563" w:rsidP="00BF3563">
                          <w:pPr>
                            <w:spacing w:after="12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Sachsen-Anhalt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C9817" id="_x0000_t202" coordsize="21600,21600" o:spt="202" path="m,l,21600r21600,l21600,xe">
              <v:stroke joinstyle="miter"/>
              <v:path gradientshapeok="t" o:connecttype="rect"/>
            </v:shapetype>
            <v:shape id="Textfeld 71" o:spid="_x0000_s1026" type="#_x0000_t202" style="position:absolute;margin-left:126pt;margin-top:39.35pt;width:138.35pt;height:37.1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" strokecolor="white">
              <v:textbox>
                <w:txbxContent>
                  <w:p w:rsidR="00BF3563" w:rsidRDefault="00BF3563" w:rsidP="00BF356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EINE WELT Netzwerk</w:t>
                    </w:r>
                  </w:p>
                  <w:p w:rsidR="00BF3563" w:rsidRDefault="00BF3563" w:rsidP="00BF3563">
                    <w:pPr>
                      <w:spacing w:after="12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Sachsen-Anhalt e.V.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BF3563" w:rsidRDefault="00BF35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2B" w:rsidRDefault="000748A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3542030</wp:posOffset>
          </wp:positionH>
          <wp:positionV relativeFrom="paragraph">
            <wp:posOffset>-214630</wp:posOffset>
          </wp:positionV>
          <wp:extent cx="955040" cy="942975"/>
          <wp:effectExtent l="0" t="0" r="0" b="9525"/>
          <wp:wrapNone/>
          <wp:docPr id="67" name="Grafik 17" descr="Logo_Weltmobil_Farbig_Briefbog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 descr="Logo_Weltmobil_Farbig_Briefbog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523239</wp:posOffset>
              </wp:positionV>
              <wp:extent cx="4083050" cy="15875"/>
              <wp:effectExtent l="19050" t="19050" r="31750" b="2222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83050" cy="158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5198E" id="Gerader Verbinder 5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41.2pt" to="320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" strokecolor="#f60" strokeweight="2.25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00910EB" wp14:editId="56DAEC13">
          <wp:simplePos x="0" y="0"/>
          <wp:positionH relativeFrom="column">
            <wp:posOffset>4565650</wp:posOffset>
          </wp:positionH>
          <wp:positionV relativeFrom="paragraph">
            <wp:posOffset>-198120</wp:posOffset>
          </wp:positionV>
          <wp:extent cx="1481455" cy="899160"/>
          <wp:effectExtent l="0" t="0" r="4445" b="0"/>
          <wp:wrapTight wrapText="bothSides">
            <wp:wrapPolygon edited="0">
              <wp:start x="0" y="0"/>
              <wp:lineTo x="0" y="21051"/>
              <wp:lineTo x="21387" y="21051"/>
              <wp:lineTo x="21387" y="0"/>
              <wp:lineTo x="0" y="0"/>
            </wp:wrapPolygon>
          </wp:wrapTight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rbeitsstel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899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851"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-23495</wp:posOffset>
          </wp:positionV>
          <wp:extent cx="1403985" cy="629285"/>
          <wp:effectExtent l="0" t="0" r="5715" b="0"/>
          <wp:wrapNone/>
          <wp:docPr id="69" name="Grafik 69" descr="ensa_Logo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ensa_Logo_ohne_Tex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1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margin">
                <wp:posOffset>1600200</wp:posOffset>
              </wp:positionH>
              <wp:positionV relativeFrom="page">
                <wp:posOffset>499745</wp:posOffset>
              </wp:positionV>
              <wp:extent cx="1757045" cy="471170"/>
              <wp:effectExtent l="0" t="0" r="14605" b="2413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52B" w:rsidRDefault="0047152B" w:rsidP="0047152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EINE WELT Netzwerk</w:t>
                          </w:r>
                        </w:p>
                        <w:p w:rsidR="0047152B" w:rsidRDefault="0047152B" w:rsidP="0047152B">
                          <w:pPr>
                            <w:spacing w:after="12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Sachsen-Anhalt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126pt;margin-top:39.35pt;width:138.35pt;height:37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" strokecolor="white">
              <v:textbox>
                <w:txbxContent>
                  <w:p w:rsidR="0047152B" w:rsidRDefault="0047152B" w:rsidP="0047152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EINE WELT Netzwerk</w:t>
                    </w:r>
                  </w:p>
                  <w:p w:rsidR="0047152B" w:rsidRDefault="0047152B" w:rsidP="0047152B">
                    <w:pPr>
                      <w:spacing w:after="12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Sachsen-Anhalt e.V.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4576F"/>
    <w:multiLevelType w:val="hybridMultilevel"/>
    <w:tmpl w:val="B6964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D"/>
    <w:rsid w:val="00017C53"/>
    <w:rsid w:val="000748AD"/>
    <w:rsid w:val="001100D6"/>
    <w:rsid w:val="00116E6B"/>
    <w:rsid w:val="00130D23"/>
    <w:rsid w:val="001341C1"/>
    <w:rsid w:val="00163258"/>
    <w:rsid w:val="0019599A"/>
    <w:rsid w:val="002513BD"/>
    <w:rsid w:val="002C7063"/>
    <w:rsid w:val="00312895"/>
    <w:rsid w:val="0047152B"/>
    <w:rsid w:val="00531FE4"/>
    <w:rsid w:val="005518E0"/>
    <w:rsid w:val="00551E5F"/>
    <w:rsid w:val="00563387"/>
    <w:rsid w:val="005F1780"/>
    <w:rsid w:val="00607297"/>
    <w:rsid w:val="006304A5"/>
    <w:rsid w:val="006621F7"/>
    <w:rsid w:val="006A752A"/>
    <w:rsid w:val="006D2948"/>
    <w:rsid w:val="00791A2B"/>
    <w:rsid w:val="007A6FFB"/>
    <w:rsid w:val="00860851"/>
    <w:rsid w:val="00894767"/>
    <w:rsid w:val="008B04B2"/>
    <w:rsid w:val="008C4B8F"/>
    <w:rsid w:val="008D0185"/>
    <w:rsid w:val="008E6A9D"/>
    <w:rsid w:val="00955080"/>
    <w:rsid w:val="00962568"/>
    <w:rsid w:val="009C70B0"/>
    <w:rsid w:val="009E3F9B"/>
    <w:rsid w:val="009F0BD1"/>
    <w:rsid w:val="00A11309"/>
    <w:rsid w:val="00A31F91"/>
    <w:rsid w:val="00B4484C"/>
    <w:rsid w:val="00B50D32"/>
    <w:rsid w:val="00B95A15"/>
    <w:rsid w:val="00BC0137"/>
    <w:rsid w:val="00BF3563"/>
    <w:rsid w:val="00C2695B"/>
    <w:rsid w:val="00C823F0"/>
    <w:rsid w:val="00C8650B"/>
    <w:rsid w:val="00CC567C"/>
    <w:rsid w:val="00CF24B0"/>
    <w:rsid w:val="00D210A8"/>
    <w:rsid w:val="00E01D6F"/>
    <w:rsid w:val="00E1592D"/>
    <w:rsid w:val="00E35AFA"/>
    <w:rsid w:val="00E64A2D"/>
    <w:rsid w:val="00E83C27"/>
    <w:rsid w:val="00F202BF"/>
    <w:rsid w:val="00FA1EB4"/>
    <w:rsid w:val="00FB0D1F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152A1-5A14-4649-A603-8F891EF8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563"/>
    <w:pPr>
      <w:spacing w:after="160" w:line="259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E6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52B"/>
  </w:style>
  <w:style w:type="paragraph" w:styleId="Fuzeile">
    <w:name w:val="footer"/>
    <w:basedOn w:val="Standard"/>
    <w:link w:val="FuzeileZchn"/>
    <w:uiPriority w:val="99"/>
    <w:unhideWhenUsed/>
    <w:rsid w:val="0047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52B"/>
  </w:style>
  <w:style w:type="paragraph" w:styleId="Listenabsatz">
    <w:name w:val="List Paragraph"/>
    <w:basedOn w:val="Standard"/>
    <w:uiPriority w:val="34"/>
    <w:qFormat/>
    <w:rsid w:val="00791A2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6A9D"/>
    <w:rPr>
      <w:rFonts w:ascii="Times New Roman" w:eastAsia="Times New Roman" w:hAnsi="Times New Roman"/>
      <w:b/>
      <w:bCs/>
    </w:rPr>
  </w:style>
  <w:style w:type="character" w:styleId="Hervorhebung">
    <w:name w:val="Emphasis"/>
    <w:basedOn w:val="Absatz-Standardschriftart"/>
    <w:uiPriority w:val="20"/>
    <w:qFormat/>
    <w:rsid w:val="008E6A9D"/>
    <w:rPr>
      <w:i/>
      <w:iCs/>
    </w:rPr>
  </w:style>
  <w:style w:type="character" w:styleId="Fett">
    <w:name w:val="Strong"/>
    <w:basedOn w:val="Absatz-Standardschriftart"/>
    <w:uiPriority w:val="22"/>
    <w:qFormat/>
    <w:rsid w:val="008E6A9D"/>
    <w:rPr>
      <w:b/>
      <w:bCs/>
    </w:rPr>
  </w:style>
  <w:style w:type="table" w:styleId="Tabellenraster">
    <w:name w:val="Table Grid"/>
    <w:basedOn w:val="NormaleTabelle"/>
    <w:uiPriority w:val="39"/>
    <w:rsid w:val="008B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tmobil@einewelt-lsa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tm\OneDrive\Dokumente\Benutzerdefinierte%20Office-Vorlagen\Kopfzeile_Welt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Kopfzeile_Weltmobil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Weltmobil</dc:creator>
  <cp:lastModifiedBy>Welt Mobil</cp:lastModifiedBy>
  <cp:revision>2</cp:revision>
  <dcterms:created xsi:type="dcterms:W3CDTF">2021-06-11T10:11:00Z</dcterms:created>
  <dcterms:modified xsi:type="dcterms:W3CDTF">2021-06-11T10:11:00Z</dcterms:modified>
</cp:coreProperties>
</file>